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79" w:rsidRPr="00D5295D" w:rsidRDefault="00960679" w:rsidP="00D529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295D">
        <w:rPr>
          <w:rFonts w:ascii="Times New Roman" w:hAnsi="Times New Roman" w:cs="Times New Roman"/>
          <w:sz w:val="28"/>
          <w:szCs w:val="28"/>
        </w:rPr>
        <w:t>Договор о предоставлении социальных услуг</w:t>
      </w:r>
    </w:p>
    <w:bookmarkEnd w:id="0"/>
    <w:p w:rsidR="00960679" w:rsidRPr="00D5295D" w:rsidRDefault="00960679" w:rsidP="00D5295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город Челябинск</w:t>
      </w:r>
      <w:r w:rsidRPr="00D5295D">
        <w:rPr>
          <w:rFonts w:ascii="Times New Roman" w:hAnsi="Times New Roman" w:cs="Times New Roman"/>
          <w:sz w:val="24"/>
          <w:szCs w:val="24"/>
        </w:rPr>
        <w:tab/>
        <w:t>«____»______________20___года</w:t>
      </w:r>
    </w:p>
    <w:p w:rsidR="00960679" w:rsidRPr="00D5295D" w:rsidRDefault="00960679" w:rsidP="00D5295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5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95D">
        <w:rPr>
          <w:rFonts w:ascii="Times New Roman" w:hAnsi="Times New Roman" w:cs="Times New Roman"/>
          <w:sz w:val="24"/>
          <w:szCs w:val="24"/>
        </w:rPr>
        <w:t>№____________________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60679" w:rsidRPr="00D5295D" w:rsidRDefault="00960679" w:rsidP="00D5295D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95D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«Комплексный центр социального обслуживания населения по Центральному району города Челябинска»,</w:t>
      </w:r>
    </w:p>
    <w:p w:rsidR="00960679" w:rsidRPr="00D5295D" w:rsidRDefault="00960679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5295D">
        <w:rPr>
          <w:rFonts w:ascii="Times New Roman" w:hAnsi="Times New Roman" w:cs="Times New Roman"/>
          <w:sz w:val="24"/>
          <w:szCs w:val="24"/>
        </w:rPr>
        <w:t xml:space="preserve">именуемый в дальнейшем «Исполнитель», в лице директора </w:t>
      </w:r>
      <w:r>
        <w:rPr>
          <w:rFonts w:ascii="Times New Roman" w:hAnsi="Times New Roman" w:cs="Times New Roman"/>
          <w:sz w:val="24"/>
          <w:szCs w:val="24"/>
        </w:rPr>
        <w:t>Телепнёвой Дарьи Михайловны</w:t>
      </w:r>
      <w:r w:rsidRPr="00D5295D">
        <w:rPr>
          <w:rFonts w:ascii="Times New Roman" w:hAnsi="Times New Roman" w:cs="Times New Roman"/>
          <w:sz w:val="24"/>
          <w:szCs w:val="24"/>
        </w:rPr>
        <w:t>, действующего  на основании Устава, с одной стороны, и 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5295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60679" w:rsidRDefault="00960679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гражданина, признанного нуждающимся в социальном обслуживании)</w:t>
      </w:r>
    </w:p>
    <w:p w:rsidR="00960679" w:rsidRDefault="00960679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960679" w:rsidRDefault="00960679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0679" w:rsidRPr="00DA7AD2" w:rsidRDefault="00960679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7AD2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документа, удостоверяющего личность Заказчика)</w:t>
      </w:r>
    </w:p>
    <w:p w:rsidR="00960679" w:rsidRPr="00D5295D" w:rsidRDefault="00960679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95D">
        <w:rPr>
          <w:rFonts w:ascii="Times New Roman" w:hAnsi="Times New Roman" w:cs="Times New Roman"/>
          <w:sz w:val="24"/>
          <w:szCs w:val="24"/>
        </w:rPr>
        <w:t>дресу:________________________________________________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60679" w:rsidRPr="006E0245" w:rsidRDefault="00960679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(адрес места жительства Заказчика)</w:t>
      </w:r>
    </w:p>
    <w:p w:rsidR="00960679" w:rsidRDefault="00960679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295D">
        <w:rPr>
          <w:rFonts w:ascii="Times New Roman" w:hAnsi="Times New Roman" w:cs="Times New Roman"/>
          <w:sz w:val="24"/>
          <w:szCs w:val="24"/>
        </w:rPr>
        <w:t>в лице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A7AD2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Заказчика)</w:t>
      </w:r>
    </w:p>
    <w:p w:rsidR="00960679" w:rsidRDefault="00960679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0679" w:rsidRDefault="00960679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личность законного представителя Заказчика)</w:t>
      </w:r>
    </w:p>
    <w:p w:rsidR="00960679" w:rsidRDefault="00960679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0679" w:rsidRDefault="00960679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60679" w:rsidRDefault="00960679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7AD2">
        <w:rPr>
          <w:rFonts w:ascii="Times New Roman" w:hAnsi="Times New Roman" w:cs="Times New Roman"/>
          <w:sz w:val="18"/>
          <w:szCs w:val="18"/>
        </w:rPr>
        <w:t>(основание правомочия</w:t>
      </w:r>
      <w:r>
        <w:rPr>
          <w:rFonts w:ascii="Times New Roman" w:hAnsi="Times New Roman" w:cs="Times New Roman"/>
          <w:sz w:val="18"/>
          <w:szCs w:val="18"/>
        </w:rPr>
        <w:t xml:space="preserve"> решение суда и др.</w:t>
      </w:r>
      <w:r w:rsidRPr="00DA7AD2">
        <w:rPr>
          <w:rFonts w:ascii="Times New Roman" w:hAnsi="Times New Roman" w:cs="Times New Roman"/>
          <w:sz w:val="18"/>
          <w:szCs w:val="18"/>
        </w:rPr>
        <w:t>)</w:t>
      </w:r>
    </w:p>
    <w:p w:rsidR="00960679" w:rsidRDefault="00960679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4"/>
          <w:szCs w:val="24"/>
        </w:rPr>
        <w:t>проживающий по адресу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</w:t>
      </w:r>
    </w:p>
    <w:p w:rsidR="00960679" w:rsidRDefault="00960679" w:rsidP="00D529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2F40">
        <w:rPr>
          <w:rFonts w:ascii="Times New Roman" w:hAnsi="Times New Roman" w:cs="Times New Roman"/>
          <w:sz w:val="18"/>
          <w:szCs w:val="18"/>
        </w:rPr>
        <w:t>(указывается адрес места жительства законного представителя Заказчика)</w:t>
      </w:r>
    </w:p>
    <w:p w:rsidR="00960679" w:rsidRPr="00D5295D" w:rsidRDefault="00960679" w:rsidP="00D529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960679" w:rsidRDefault="00960679" w:rsidP="005022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960679" w:rsidRPr="00D5295D" w:rsidRDefault="00960679" w:rsidP="00D5295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95D">
        <w:rPr>
          <w:rFonts w:ascii="Times New Roman" w:hAnsi="Times New Roman" w:cs="Times New Roman"/>
          <w:sz w:val="24"/>
          <w:szCs w:val="24"/>
        </w:rPr>
        <w:t>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5295D">
        <w:rPr>
          <w:rFonts w:ascii="Times New Roman" w:hAnsi="Times New Roman" w:cs="Times New Roman"/>
          <w:sz w:val="24"/>
          <w:szCs w:val="24"/>
        </w:rPr>
        <w:t>.</w:t>
      </w:r>
    </w:p>
    <w:p w:rsidR="00960679" w:rsidRPr="00D5295D" w:rsidRDefault="00960679" w:rsidP="00D5295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960679" w:rsidRPr="00D5295D" w:rsidRDefault="00960679" w:rsidP="00D5295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960679" w:rsidRPr="00D5295D" w:rsidRDefault="00960679" w:rsidP="00D5295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Место оказания Услуг:_____________________________________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7C30">
        <w:rPr>
          <w:rFonts w:ascii="Times New Roman" w:hAnsi="Times New Roman" w:cs="Times New Roman"/>
          <w:sz w:val="18"/>
          <w:szCs w:val="18"/>
        </w:rPr>
        <w:t>(указывается адрес места оказания услуг)</w:t>
      </w:r>
    </w:p>
    <w:p w:rsidR="00960679" w:rsidRDefault="00960679" w:rsidP="00D5295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960679" w:rsidRPr="00FC461F" w:rsidRDefault="00960679" w:rsidP="005022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51D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960679" w:rsidRPr="00D5295D" w:rsidRDefault="00960679" w:rsidP="00D5295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также их оплаты;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ж) вести учет Услуг, оказанных Заказчику;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з) исполнять иные обязанности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95D">
        <w:rPr>
          <w:rFonts w:ascii="Times New Roman" w:hAnsi="Times New Roman" w:cs="Times New Roman"/>
          <w:sz w:val="24"/>
          <w:szCs w:val="24"/>
        </w:rPr>
        <w:t>с нормами действующего законодательства.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7.  Исполнитель имеет право: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б) требовать от Заказчика соблюдений условий настоящего Договора, а также соблюдений правил внутреннего распорядка для получателей социальных услуг;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60679" w:rsidRPr="00A91AB4" w:rsidRDefault="00960679" w:rsidP="00E65ADC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51F2">
        <w:rPr>
          <w:rFonts w:ascii="Times New Roman" w:hAnsi="Times New Roman" w:cs="Times New Roman"/>
          <w:sz w:val="24"/>
          <w:szCs w:val="24"/>
        </w:rPr>
        <w:t xml:space="preserve">г) в одностороннем порядке изменить размер оплаты Услуг, установленный в разделе III настоящего Договора, </w:t>
      </w:r>
      <w:r>
        <w:rPr>
          <w:rFonts w:ascii="Times New Roman" w:hAnsi="Times New Roman" w:cs="Times New Roman"/>
          <w:sz w:val="24"/>
          <w:szCs w:val="24"/>
        </w:rPr>
        <w:t>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обязан: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 Федерации»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 xml:space="preserve">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г. №  1075 (Собрание законодательства Российской Федерации, 2014, № 43 ст.5910).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 Федерации»;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10.  Заказчик (законный представитель Заказчика) имеет право: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ж) на защиту своих персональных данных при использовании их Исполнителем;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з) на сохранность личных вещей и ценностей Заказчика при нахождении у Исполнителя;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295D">
        <w:rPr>
          <w:rFonts w:ascii="Times New Roman" w:hAnsi="Times New Roman" w:cs="Times New Roman"/>
          <w:sz w:val="24"/>
          <w:szCs w:val="24"/>
        </w:rPr>
        <w:t>.Стоимость Услуг, сроки и порядок их оплаты.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11. Стоимость Услуг, предусмотренных настоящим Договором, составляет________________ рублей в месяц.</w:t>
      </w: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4"/>
          <w:szCs w:val="24"/>
        </w:rPr>
        <w:t>12. Заказчик осуществляет оплату Услуг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60679" w:rsidRPr="00F8143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8143D">
        <w:rPr>
          <w:rFonts w:ascii="Times New Roman" w:hAnsi="Times New Roman" w:cs="Times New Roman"/>
          <w:sz w:val="20"/>
          <w:szCs w:val="20"/>
        </w:rPr>
        <w:t>(указать период оплаты (ежемесячно,</w:t>
      </w: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0679" w:rsidRPr="00F8143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8143D">
        <w:rPr>
          <w:rFonts w:ascii="Times New Roman" w:hAnsi="Times New Roman" w:cs="Times New Roman"/>
          <w:sz w:val="20"/>
          <w:szCs w:val="20"/>
        </w:rPr>
        <w:t xml:space="preserve">ежеквартально, по полугодиям или иной платежный период в рублях), время оплаты </w:t>
      </w:r>
      <w:r>
        <w:rPr>
          <w:rFonts w:ascii="Times New Roman" w:hAnsi="Times New Roman" w:cs="Times New Roman"/>
          <w:sz w:val="20"/>
          <w:szCs w:val="20"/>
        </w:rPr>
        <w:t xml:space="preserve"> (например, не позднее </w:t>
      </w: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143D">
        <w:rPr>
          <w:rFonts w:ascii="Times New Roman" w:hAnsi="Times New Roman" w:cs="Times New Roman"/>
          <w:sz w:val="20"/>
          <w:szCs w:val="20"/>
        </w:rPr>
        <w:t>определенного числа периода, подлежащего оплате, или не позднее определенного числа периода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60679" w:rsidRPr="00F8143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предшествующего (следующего)  за периодом оплаты), способ оплаты (за наличный расчет/в безналичном</w:t>
      </w:r>
    </w:p>
    <w:p w:rsidR="00960679" w:rsidRPr="00753C1C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порядке на счет, указанный в разделе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Договора, либо указать, что Заказчик получает Услуги </w:t>
      </w:r>
    </w:p>
    <w:p w:rsidR="00960679" w:rsidRPr="00753C1C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60679" w:rsidRPr="00753C1C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бесплатно </w:t>
      </w:r>
      <w:r w:rsidRPr="00753C1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(ненужное зачеркнуть)</w:t>
      </w: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295D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Договора.</w:t>
      </w:r>
    </w:p>
    <w:p w:rsidR="00960679" w:rsidRPr="00D5295D" w:rsidRDefault="00960679" w:rsidP="00D5295D">
      <w:pPr>
        <w:pStyle w:val="ListParagraph"/>
        <w:tabs>
          <w:tab w:val="left" w:pos="559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ab/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15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5295D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обязательств по Договору.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</w:t>
      </w: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5295D"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условия.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679" w:rsidRDefault="00960679" w:rsidP="00D5295D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5D">
        <w:rPr>
          <w:rFonts w:ascii="Times New Roman" w:hAnsi="Times New Roman" w:cs="Times New Roman"/>
          <w:sz w:val="24"/>
          <w:szCs w:val="24"/>
        </w:rPr>
        <w:t>17. Настоящий Договор вступает в силу со дня его подписания Сторонами (если иное не указано в Договоре) и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960679" w:rsidRPr="00D7208F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208F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</w:rPr>
        <w:t>18. Договор составлен в двух экземплярах, имеющих равную юридическую силу.</w:t>
      </w: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679" w:rsidRPr="00D5295D" w:rsidRDefault="00960679" w:rsidP="00D5295D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295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5295D">
        <w:rPr>
          <w:rFonts w:ascii="Times New Roman" w:hAnsi="Times New Roman" w:cs="Times New Roman"/>
          <w:sz w:val="24"/>
          <w:szCs w:val="24"/>
        </w:rPr>
        <w:t>. Адрес (место нахождения), реквизиты и подписи Сторон.</w:t>
      </w:r>
    </w:p>
    <w:p w:rsidR="00960679" w:rsidRDefault="00960679" w:rsidP="002E1319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1"/>
        <w:gridCol w:w="5183"/>
      </w:tblGrid>
      <w:tr w:rsidR="00960679" w:rsidRPr="00EB5902">
        <w:tc>
          <w:tcPr>
            <w:tcW w:w="5104" w:type="dxa"/>
          </w:tcPr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0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«Комплексный центр социального обслуживания населения по Центральному району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города Челябинска»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Фактический адрес: 454126, г. Челябинск,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ул.. Смирных 21-а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454126, г. Челябинск, 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Смирных 21-а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7453022446 КПП 745301001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ОКПО 36893396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р/с 40701810400003000001 в отделении Челябинск 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Челябинск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047501001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Мачикина Наталья Викторовна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(подпись)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02">
              <w:rPr>
                <w:rFonts w:ascii="Times New Roman" w:hAnsi="Times New Roman" w:cs="Times New Roman"/>
                <w:sz w:val="24"/>
                <w:szCs w:val="24"/>
              </w:rPr>
              <w:t>«____»_________________20____г.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0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</w:rPr>
              <w:t>(Фамилия, имя отчество)</w:t>
            </w: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90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9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(подпись)</w:t>
            </w:r>
          </w:p>
          <w:p w:rsidR="00960679" w:rsidRPr="00EB5902" w:rsidRDefault="00960679" w:rsidP="00EB5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902">
              <w:rPr>
                <w:rFonts w:ascii="Times New Roman" w:hAnsi="Times New Roman" w:cs="Times New Roman"/>
                <w:sz w:val="24"/>
                <w:szCs w:val="24"/>
              </w:rPr>
              <w:t>«____»_________________20____г.</w:t>
            </w:r>
          </w:p>
          <w:p w:rsidR="00960679" w:rsidRPr="00EB5902" w:rsidRDefault="00960679" w:rsidP="00EB5902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679" w:rsidRPr="0050220A" w:rsidRDefault="00960679" w:rsidP="00DB22B8">
      <w:pPr>
        <w:pStyle w:val="ListParagraph"/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0220A">
        <w:rPr>
          <w:rFonts w:ascii="Times New Roman" w:hAnsi="Times New Roman" w:cs="Times New Roman"/>
          <w:sz w:val="24"/>
          <w:szCs w:val="24"/>
        </w:rPr>
        <w:t xml:space="preserve">Второй экземпляр получил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220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50220A">
        <w:rPr>
          <w:rFonts w:ascii="Times New Roman" w:hAnsi="Times New Roman" w:cs="Times New Roman"/>
          <w:sz w:val="24"/>
          <w:szCs w:val="24"/>
        </w:rPr>
        <w:t>/_____________________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60679" w:rsidRPr="0050220A" w:rsidRDefault="00960679" w:rsidP="00DB22B8">
      <w:pPr>
        <w:pStyle w:val="ListParagraph"/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0220A">
        <w:rPr>
          <w:rFonts w:ascii="Times New Roman" w:hAnsi="Times New Roman" w:cs="Times New Roman"/>
          <w:sz w:val="20"/>
          <w:szCs w:val="20"/>
        </w:rPr>
        <w:t xml:space="preserve">(подпись)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0220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0220A">
        <w:rPr>
          <w:rFonts w:ascii="Times New Roman" w:hAnsi="Times New Roman" w:cs="Times New Roman"/>
          <w:sz w:val="20"/>
          <w:szCs w:val="20"/>
        </w:rPr>
        <w:t xml:space="preserve">амилия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0220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0220A">
        <w:rPr>
          <w:rFonts w:ascii="Times New Roman" w:hAnsi="Times New Roman" w:cs="Times New Roman"/>
          <w:sz w:val="20"/>
          <w:szCs w:val="20"/>
        </w:rPr>
        <w:t>.)</w:t>
      </w:r>
    </w:p>
    <w:sectPr w:rsidR="00960679" w:rsidRPr="0050220A" w:rsidSect="00D5295D">
      <w:headerReference w:type="default" r:id="rId7"/>
      <w:pgSz w:w="11906" w:h="16838"/>
      <w:pgMar w:top="567" w:right="567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79" w:rsidRDefault="00960679" w:rsidP="00232FAE">
      <w:pPr>
        <w:spacing w:after="0" w:line="240" w:lineRule="auto"/>
      </w:pPr>
      <w:r>
        <w:separator/>
      </w:r>
    </w:p>
  </w:endnote>
  <w:endnote w:type="continuationSeparator" w:id="0">
    <w:p w:rsidR="00960679" w:rsidRDefault="00960679" w:rsidP="0023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79" w:rsidRDefault="00960679" w:rsidP="00232FAE">
      <w:pPr>
        <w:spacing w:after="0" w:line="240" w:lineRule="auto"/>
      </w:pPr>
      <w:r>
        <w:separator/>
      </w:r>
    </w:p>
  </w:footnote>
  <w:footnote w:type="continuationSeparator" w:id="0">
    <w:p w:rsidR="00960679" w:rsidRDefault="00960679" w:rsidP="00232FAE">
      <w:pPr>
        <w:spacing w:after="0" w:line="240" w:lineRule="auto"/>
      </w:pPr>
      <w:r>
        <w:continuationSeparator/>
      </w:r>
    </w:p>
  </w:footnote>
  <w:footnote w:id="1">
    <w:p w:rsidR="00960679" w:rsidRDefault="0096067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BD3925">
        <w:rPr>
          <w:rFonts w:ascii="Times New Roman" w:hAnsi="Times New Roman" w:cs="Times New Roman"/>
        </w:rPr>
        <w:t>заполняется в случае заключения договора законным представителем гражданина, признанного нуждающимся в социальном обслуживании</w:t>
      </w:r>
    </w:p>
    <w:p w:rsidR="00960679" w:rsidRDefault="00960679">
      <w:pPr>
        <w:pStyle w:val="FootnoteText"/>
      </w:pPr>
    </w:p>
  </w:footnote>
  <w:footnote w:id="2">
    <w:p w:rsidR="00960679" w:rsidRDefault="009606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3017">
        <w:rPr>
          <w:rFonts w:ascii="Times New Roman" w:hAnsi="Times New Roman" w:cs="Times New Roman"/>
        </w:rPr>
        <w:t>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 2013, № 52, ст. 7007;2014, № 30, ст.4257)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79" w:rsidRDefault="00960679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960679" w:rsidRDefault="00960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A0A"/>
    <w:multiLevelType w:val="hybridMultilevel"/>
    <w:tmpl w:val="3896614A"/>
    <w:lvl w:ilvl="0" w:tplc="8924A4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D9298E"/>
    <w:multiLevelType w:val="hybridMultilevel"/>
    <w:tmpl w:val="7A0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F0097"/>
    <w:multiLevelType w:val="hybridMultilevel"/>
    <w:tmpl w:val="5B265368"/>
    <w:lvl w:ilvl="0" w:tplc="C8446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148"/>
    <w:rsid w:val="00013994"/>
    <w:rsid w:val="00016A3D"/>
    <w:rsid w:val="000179C6"/>
    <w:rsid w:val="00031FD9"/>
    <w:rsid w:val="0003343F"/>
    <w:rsid w:val="00041579"/>
    <w:rsid w:val="00067B8B"/>
    <w:rsid w:val="00077148"/>
    <w:rsid w:val="00082281"/>
    <w:rsid w:val="00083635"/>
    <w:rsid w:val="00087E48"/>
    <w:rsid w:val="000B5206"/>
    <w:rsid w:val="000C0BEA"/>
    <w:rsid w:val="000C2DE0"/>
    <w:rsid w:val="000C4E87"/>
    <w:rsid w:val="00110223"/>
    <w:rsid w:val="00121E4A"/>
    <w:rsid w:val="001260BC"/>
    <w:rsid w:val="00130C3A"/>
    <w:rsid w:val="00141DF2"/>
    <w:rsid w:val="0015759B"/>
    <w:rsid w:val="00167155"/>
    <w:rsid w:val="0017403C"/>
    <w:rsid w:val="001A6DE3"/>
    <w:rsid w:val="001C0F2C"/>
    <w:rsid w:val="001C4500"/>
    <w:rsid w:val="001C61E9"/>
    <w:rsid w:val="001F098F"/>
    <w:rsid w:val="001F2CEF"/>
    <w:rsid w:val="001F2D57"/>
    <w:rsid w:val="00200B02"/>
    <w:rsid w:val="00201971"/>
    <w:rsid w:val="00226454"/>
    <w:rsid w:val="00232FAE"/>
    <w:rsid w:val="00233F2A"/>
    <w:rsid w:val="002415CF"/>
    <w:rsid w:val="00243405"/>
    <w:rsid w:val="00245C68"/>
    <w:rsid w:val="00253017"/>
    <w:rsid w:val="00271F3A"/>
    <w:rsid w:val="00291CC6"/>
    <w:rsid w:val="00291DEC"/>
    <w:rsid w:val="002A1F10"/>
    <w:rsid w:val="002B2196"/>
    <w:rsid w:val="002B4B52"/>
    <w:rsid w:val="002E0FA5"/>
    <w:rsid w:val="002E1319"/>
    <w:rsid w:val="002E3436"/>
    <w:rsid w:val="002E39FD"/>
    <w:rsid w:val="002F137C"/>
    <w:rsid w:val="003011C6"/>
    <w:rsid w:val="003156F7"/>
    <w:rsid w:val="003244DD"/>
    <w:rsid w:val="00347370"/>
    <w:rsid w:val="00355167"/>
    <w:rsid w:val="00364B5B"/>
    <w:rsid w:val="0036526E"/>
    <w:rsid w:val="00366435"/>
    <w:rsid w:val="00390068"/>
    <w:rsid w:val="003A43DB"/>
    <w:rsid w:val="003B528B"/>
    <w:rsid w:val="003D515F"/>
    <w:rsid w:val="004048BE"/>
    <w:rsid w:val="0041651D"/>
    <w:rsid w:val="004173E8"/>
    <w:rsid w:val="00421BC2"/>
    <w:rsid w:val="0043270D"/>
    <w:rsid w:val="00444361"/>
    <w:rsid w:val="00446834"/>
    <w:rsid w:val="00447616"/>
    <w:rsid w:val="00447BE5"/>
    <w:rsid w:val="00465004"/>
    <w:rsid w:val="0046710A"/>
    <w:rsid w:val="00490662"/>
    <w:rsid w:val="00493242"/>
    <w:rsid w:val="004953D3"/>
    <w:rsid w:val="004B7844"/>
    <w:rsid w:val="004D1BBA"/>
    <w:rsid w:val="004D2299"/>
    <w:rsid w:val="004D2DE0"/>
    <w:rsid w:val="004D6AB5"/>
    <w:rsid w:val="004E3113"/>
    <w:rsid w:val="004E7607"/>
    <w:rsid w:val="004F3087"/>
    <w:rsid w:val="004F4A20"/>
    <w:rsid w:val="004F7AEE"/>
    <w:rsid w:val="005010B5"/>
    <w:rsid w:val="00501608"/>
    <w:rsid w:val="0050220A"/>
    <w:rsid w:val="005044ED"/>
    <w:rsid w:val="00512DE7"/>
    <w:rsid w:val="00513DD3"/>
    <w:rsid w:val="00522CA8"/>
    <w:rsid w:val="005254A1"/>
    <w:rsid w:val="00525C1F"/>
    <w:rsid w:val="00527F31"/>
    <w:rsid w:val="00530BDD"/>
    <w:rsid w:val="005368AD"/>
    <w:rsid w:val="0056046E"/>
    <w:rsid w:val="00562542"/>
    <w:rsid w:val="0056568A"/>
    <w:rsid w:val="00571798"/>
    <w:rsid w:val="00574BD8"/>
    <w:rsid w:val="00577FC1"/>
    <w:rsid w:val="00586822"/>
    <w:rsid w:val="00596A81"/>
    <w:rsid w:val="005B274F"/>
    <w:rsid w:val="005D7855"/>
    <w:rsid w:val="005D7D54"/>
    <w:rsid w:val="005E0FAD"/>
    <w:rsid w:val="005E1C15"/>
    <w:rsid w:val="005E7CC6"/>
    <w:rsid w:val="00624F41"/>
    <w:rsid w:val="00627223"/>
    <w:rsid w:val="00652CE7"/>
    <w:rsid w:val="006545D4"/>
    <w:rsid w:val="00655A79"/>
    <w:rsid w:val="00657C30"/>
    <w:rsid w:val="00665AD1"/>
    <w:rsid w:val="0069106B"/>
    <w:rsid w:val="006D4E9C"/>
    <w:rsid w:val="006E0245"/>
    <w:rsid w:val="006E7CF8"/>
    <w:rsid w:val="00721387"/>
    <w:rsid w:val="007342E5"/>
    <w:rsid w:val="007403F2"/>
    <w:rsid w:val="007476FA"/>
    <w:rsid w:val="00753C1C"/>
    <w:rsid w:val="0077311E"/>
    <w:rsid w:val="00783824"/>
    <w:rsid w:val="0078572A"/>
    <w:rsid w:val="00792638"/>
    <w:rsid w:val="00794169"/>
    <w:rsid w:val="007947D1"/>
    <w:rsid w:val="007A5041"/>
    <w:rsid w:val="007C1F89"/>
    <w:rsid w:val="007D504F"/>
    <w:rsid w:val="007E4F32"/>
    <w:rsid w:val="007E51F2"/>
    <w:rsid w:val="007F0CA2"/>
    <w:rsid w:val="0080033E"/>
    <w:rsid w:val="008042C7"/>
    <w:rsid w:val="00805E83"/>
    <w:rsid w:val="0084340F"/>
    <w:rsid w:val="00847EF3"/>
    <w:rsid w:val="0085708E"/>
    <w:rsid w:val="00864F42"/>
    <w:rsid w:val="008759F0"/>
    <w:rsid w:val="00877313"/>
    <w:rsid w:val="00894663"/>
    <w:rsid w:val="008D0782"/>
    <w:rsid w:val="008D16C2"/>
    <w:rsid w:val="008D2F40"/>
    <w:rsid w:val="008E15C9"/>
    <w:rsid w:val="008E3182"/>
    <w:rsid w:val="008E7581"/>
    <w:rsid w:val="008F2F04"/>
    <w:rsid w:val="009050A8"/>
    <w:rsid w:val="0092007A"/>
    <w:rsid w:val="00922DA7"/>
    <w:rsid w:val="009404BF"/>
    <w:rsid w:val="009449DD"/>
    <w:rsid w:val="0094627A"/>
    <w:rsid w:val="009574BB"/>
    <w:rsid w:val="00960679"/>
    <w:rsid w:val="00962806"/>
    <w:rsid w:val="00967680"/>
    <w:rsid w:val="00972399"/>
    <w:rsid w:val="00976B90"/>
    <w:rsid w:val="00976DC0"/>
    <w:rsid w:val="009912E7"/>
    <w:rsid w:val="009A2EE5"/>
    <w:rsid w:val="009A66FD"/>
    <w:rsid w:val="009D2A39"/>
    <w:rsid w:val="009D5717"/>
    <w:rsid w:val="009D68CD"/>
    <w:rsid w:val="009D6A9D"/>
    <w:rsid w:val="009E161B"/>
    <w:rsid w:val="009E3EF8"/>
    <w:rsid w:val="00A00837"/>
    <w:rsid w:val="00A33E25"/>
    <w:rsid w:val="00A35477"/>
    <w:rsid w:val="00A41AB8"/>
    <w:rsid w:val="00A42D0B"/>
    <w:rsid w:val="00A46F03"/>
    <w:rsid w:val="00A47643"/>
    <w:rsid w:val="00A91AB4"/>
    <w:rsid w:val="00AA5374"/>
    <w:rsid w:val="00AD0A0E"/>
    <w:rsid w:val="00AD4D0E"/>
    <w:rsid w:val="00AE527A"/>
    <w:rsid w:val="00AE7126"/>
    <w:rsid w:val="00AF07F1"/>
    <w:rsid w:val="00AF1C23"/>
    <w:rsid w:val="00B0694A"/>
    <w:rsid w:val="00B20811"/>
    <w:rsid w:val="00B315CB"/>
    <w:rsid w:val="00B33DB3"/>
    <w:rsid w:val="00B51F51"/>
    <w:rsid w:val="00B57FB5"/>
    <w:rsid w:val="00B7539A"/>
    <w:rsid w:val="00B76B85"/>
    <w:rsid w:val="00B76ED4"/>
    <w:rsid w:val="00B81F9D"/>
    <w:rsid w:val="00B83FA9"/>
    <w:rsid w:val="00BA2087"/>
    <w:rsid w:val="00BA3A06"/>
    <w:rsid w:val="00BA423C"/>
    <w:rsid w:val="00BB14F2"/>
    <w:rsid w:val="00BB4A0E"/>
    <w:rsid w:val="00BC1389"/>
    <w:rsid w:val="00BC432F"/>
    <w:rsid w:val="00BC4CA6"/>
    <w:rsid w:val="00BD3925"/>
    <w:rsid w:val="00BD3A32"/>
    <w:rsid w:val="00BE0341"/>
    <w:rsid w:val="00BE08DE"/>
    <w:rsid w:val="00BE63E4"/>
    <w:rsid w:val="00BF3192"/>
    <w:rsid w:val="00C04697"/>
    <w:rsid w:val="00C10038"/>
    <w:rsid w:val="00C11708"/>
    <w:rsid w:val="00C13725"/>
    <w:rsid w:val="00C274E9"/>
    <w:rsid w:val="00C32F77"/>
    <w:rsid w:val="00C45A3E"/>
    <w:rsid w:val="00C641D9"/>
    <w:rsid w:val="00C67320"/>
    <w:rsid w:val="00C749AD"/>
    <w:rsid w:val="00C767BF"/>
    <w:rsid w:val="00C8434B"/>
    <w:rsid w:val="00C96753"/>
    <w:rsid w:val="00CC30B1"/>
    <w:rsid w:val="00CE4E28"/>
    <w:rsid w:val="00CF1BE4"/>
    <w:rsid w:val="00CF2881"/>
    <w:rsid w:val="00D06F24"/>
    <w:rsid w:val="00D340AA"/>
    <w:rsid w:val="00D43F87"/>
    <w:rsid w:val="00D46ED1"/>
    <w:rsid w:val="00D50041"/>
    <w:rsid w:val="00D5295D"/>
    <w:rsid w:val="00D65311"/>
    <w:rsid w:val="00D7208F"/>
    <w:rsid w:val="00D801A4"/>
    <w:rsid w:val="00D844EA"/>
    <w:rsid w:val="00DA0417"/>
    <w:rsid w:val="00DA7AD2"/>
    <w:rsid w:val="00DB22B8"/>
    <w:rsid w:val="00DB772D"/>
    <w:rsid w:val="00DC7010"/>
    <w:rsid w:val="00DC7EA5"/>
    <w:rsid w:val="00DE2E8B"/>
    <w:rsid w:val="00DE6BAD"/>
    <w:rsid w:val="00DF4127"/>
    <w:rsid w:val="00DF6FCF"/>
    <w:rsid w:val="00E053EE"/>
    <w:rsid w:val="00E175BA"/>
    <w:rsid w:val="00E214D2"/>
    <w:rsid w:val="00E24E9F"/>
    <w:rsid w:val="00E30E3B"/>
    <w:rsid w:val="00E3346C"/>
    <w:rsid w:val="00E4707C"/>
    <w:rsid w:val="00E61C28"/>
    <w:rsid w:val="00E65ADC"/>
    <w:rsid w:val="00E729CB"/>
    <w:rsid w:val="00E819E1"/>
    <w:rsid w:val="00E875F5"/>
    <w:rsid w:val="00EA0ABC"/>
    <w:rsid w:val="00EA457C"/>
    <w:rsid w:val="00EB2081"/>
    <w:rsid w:val="00EB52EF"/>
    <w:rsid w:val="00EB5902"/>
    <w:rsid w:val="00EC6774"/>
    <w:rsid w:val="00ED7402"/>
    <w:rsid w:val="00EF4BD1"/>
    <w:rsid w:val="00F202FB"/>
    <w:rsid w:val="00F335D7"/>
    <w:rsid w:val="00F3506F"/>
    <w:rsid w:val="00F447AC"/>
    <w:rsid w:val="00F45925"/>
    <w:rsid w:val="00F4767F"/>
    <w:rsid w:val="00F565AE"/>
    <w:rsid w:val="00F62C32"/>
    <w:rsid w:val="00F65EA9"/>
    <w:rsid w:val="00F775E7"/>
    <w:rsid w:val="00F8143D"/>
    <w:rsid w:val="00F83A90"/>
    <w:rsid w:val="00FC461F"/>
    <w:rsid w:val="00FC4D2C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F40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2E1319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1319"/>
    <w:rPr>
      <w:rFonts w:eastAsia="Times New Roman"/>
      <w:color w:val="5A5A5A"/>
      <w:spacing w:val="15"/>
    </w:rPr>
  </w:style>
  <w:style w:type="table" w:styleId="TableGrid">
    <w:name w:val="Table Grid"/>
    <w:basedOn w:val="TableNormal"/>
    <w:uiPriority w:val="99"/>
    <w:rsid w:val="00E24E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3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FAE"/>
  </w:style>
  <w:style w:type="paragraph" w:styleId="Footer">
    <w:name w:val="footer"/>
    <w:basedOn w:val="Normal"/>
    <w:link w:val="FooterChar"/>
    <w:uiPriority w:val="99"/>
    <w:rsid w:val="0023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FAE"/>
  </w:style>
  <w:style w:type="paragraph" w:styleId="BalloonText">
    <w:name w:val="Balloon Text"/>
    <w:basedOn w:val="Normal"/>
    <w:link w:val="BalloonTextChar"/>
    <w:uiPriority w:val="99"/>
    <w:semiHidden/>
    <w:rsid w:val="0075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C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53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30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530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6</Pages>
  <Words>1815</Words>
  <Characters>10351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2019-01-23T06:26:00Z</cp:lastPrinted>
  <dcterms:created xsi:type="dcterms:W3CDTF">2017-03-15T05:13:00Z</dcterms:created>
  <dcterms:modified xsi:type="dcterms:W3CDTF">2023-03-21T10:20:00Z</dcterms:modified>
</cp:coreProperties>
</file>